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32D3" w14:textId="77777777" w:rsidR="000E704D" w:rsidRPr="00BE74F7" w:rsidRDefault="000E704D" w:rsidP="000E704D">
      <w:pPr>
        <w:rPr>
          <w:rFonts w:ascii="Arial" w:eastAsia="Calibri" w:hAnsi="Arial"/>
          <w:sz w:val="22"/>
          <w:szCs w:val="22"/>
          <w:lang w:eastAsia="en-US"/>
        </w:rPr>
      </w:pPr>
    </w:p>
    <w:p w14:paraId="2308B8BF" w14:textId="77777777" w:rsidR="000E704D" w:rsidRPr="00BE74F7" w:rsidRDefault="000E704D" w:rsidP="000E704D">
      <w:pPr>
        <w:rPr>
          <w:rFonts w:ascii="Arial" w:hAnsi="Arial"/>
          <w:b/>
          <w:lang w:eastAsia="de-DE"/>
        </w:rPr>
      </w:pPr>
      <w:r w:rsidRPr="00BE74F7">
        <w:rPr>
          <w:rFonts w:ascii="Arial" w:hAnsi="Arial"/>
          <w:b/>
          <w:lang w:eastAsia="de-DE"/>
        </w:rPr>
        <w:t xml:space="preserve">SEPA- Firmenlastschrift - Mandat </w:t>
      </w:r>
    </w:p>
    <w:p w14:paraId="20A4470A" w14:textId="77777777" w:rsidR="000E704D" w:rsidRPr="00FE1706" w:rsidRDefault="000E704D" w:rsidP="000E704D">
      <w:pPr>
        <w:rPr>
          <w:rFonts w:ascii="Arial" w:hAnsi="Arial"/>
          <w:sz w:val="22"/>
          <w:szCs w:val="20"/>
          <w:lang w:eastAsia="de-DE"/>
        </w:rPr>
      </w:pPr>
    </w:p>
    <w:p w14:paraId="59460154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  <w:r w:rsidRPr="00BE74F7">
        <w:rPr>
          <w:rFonts w:ascii="Arial" w:hAnsi="Arial"/>
          <w:b/>
          <w:sz w:val="22"/>
          <w:szCs w:val="22"/>
          <w:lang w:eastAsia="de-DE"/>
        </w:rPr>
        <w:t xml:space="preserve">Mandatsreferenz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E704D" w:rsidRPr="00BE74F7" w14:paraId="431B8628" w14:textId="77777777" w:rsidTr="00BD2AE9">
        <w:tc>
          <w:tcPr>
            <w:tcW w:w="5245" w:type="dxa"/>
            <w:shd w:val="clear" w:color="auto" w:fill="auto"/>
          </w:tcPr>
          <w:p w14:paraId="6DADE448" w14:textId="0B7BDAB4" w:rsidR="000E704D" w:rsidRPr="00BE74F7" w:rsidRDefault="000E704D" w:rsidP="00BD2AE9">
            <w:pPr>
              <w:rPr>
                <w:rFonts w:ascii="Arial" w:eastAsia="Calibri" w:hAnsi="Arial"/>
                <w:sz w:val="22"/>
                <w:szCs w:val="22"/>
                <w:lang w:eastAsia="de-DE"/>
              </w:rPr>
            </w:pPr>
          </w:p>
        </w:tc>
      </w:tr>
    </w:tbl>
    <w:p w14:paraId="11F68ADE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3A3A346D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65FA01E7" w14:textId="77777777" w:rsidR="000E704D" w:rsidRPr="00BE74F7" w:rsidRDefault="000E704D" w:rsidP="000E704D">
      <w:pPr>
        <w:rPr>
          <w:rFonts w:ascii="Arial" w:hAnsi="Arial"/>
          <w:b/>
          <w:sz w:val="22"/>
          <w:szCs w:val="22"/>
          <w:lang w:eastAsia="de-DE"/>
        </w:rPr>
      </w:pPr>
      <w:r w:rsidRPr="00BE74F7">
        <w:rPr>
          <w:rFonts w:ascii="Arial" w:hAnsi="Arial"/>
          <w:b/>
          <w:sz w:val="22"/>
          <w:szCs w:val="22"/>
          <w:lang w:eastAsia="de-DE"/>
        </w:rPr>
        <w:t>Zahlungsempfänger</w:t>
      </w:r>
    </w:p>
    <w:p w14:paraId="4327DF9F" w14:textId="77777777" w:rsidR="000E704D" w:rsidRPr="00BE74F7" w:rsidRDefault="000E704D" w:rsidP="000E704D">
      <w:pPr>
        <w:rPr>
          <w:rFonts w:ascii="Arial" w:hAnsi="Arial"/>
          <w:b/>
          <w:sz w:val="22"/>
          <w:szCs w:val="22"/>
          <w:lang w:eastAsia="de-DE"/>
        </w:rPr>
      </w:pPr>
    </w:p>
    <w:p w14:paraId="6BBAB565" w14:textId="77777777" w:rsidR="000D1F8F" w:rsidRPr="000D1F8F" w:rsidRDefault="000D1F8F" w:rsidP="000D1F8F">
      <w:pPr>
        <w:rPr>
          <w:rFonts w:ascii="Arial" w:eastAsiaTheme="minorEastAsia" w:hAnsi="Arial" w:cs="Arial"/>
          <w:bCs/>
          <w:noProof/>
          <w:sz w:val="20"/>
          <w:szCs w:val="20"/>
        </w:rPr>
      </w:pPr>
      <w:r w:rsidRPr="000D1F8F">
        <w:rPr>
          <w:rFonts w:ascii="Arial" w:eastAsiaTheme="minorEastAsia" w:hAnsi="Arial" w:cs="Arial"/>
          <w:bCs/>
          <w:noProof/>
          <w:sz w:val="20"/>
          <w:szCs w:val="20"/>
        </w:rPr>
        <w:t>STAUDER SCHUCHTER KEMPF</w:t>
      </w:r>
    </w:p>
    <w:p w14:paraId="74CDCD56" w14:textId="77777777" w:rsidR="000D1F8F" w:rsidRPr="000D1F8F" w:rsidRDefault="000D1F8F" w:rsidP="000D1F8F">
      <w:pPr>
        <w:rPr>
          <w:rFonts w:ascii="Arial" w:eastAsiaTheme="minorEastAsia" w:hAnsi="Arial" w:cs="Arial"/>
          <w:bCs/>
          <w:noProof/>
          <w:sz w:val="20"/>
          <w:szCs w:val="20"/>
        </w:rPr>
      </w:pPr>
      <w:r w:rsidRPr="000D1F8F">
        <w:rPr>
          <w:rFonts w:ascii="Arial" w:eastAsiaTheme="minorEastAsia" w:hAnsi="Arial" w:cs="Arial"/>
          <w:bCs/>
          <w:noProof/>
          <w:sz w:val="20"/>
          <w:szCs w:val="20"/>
        </w:rPr>
        <w:t>Wirtschaftsprüfungs- u. Steuerberatungsgesellschaft mbH &amp; Co KG</w:t>
      </w:r>
    </w:p>
    <w:p w14:paraId="164B60F1" w14:textId="77777777" w:rsidR="000D1F8F" w:rsidRPr="000D1F8F" w:rsidRDefault="000D1F8F" w:rsidP="000D1F8F">
      <w:pPr>
        <w:rPr>
          <w:rFonts w:ascii="Arial" w:eastAsiaTheme="minorEastAsia" w:hAnsi="Arial" w:cs="Arial"/>
          <w:bCs/>
          <w:noProof/>
          <w:sz w:val="20"/>
          <w:szCs w:val="20"/>
        </w:rPr>
      </w:pPr>
      <w:r w:rsidRPr="000D1F8F">
        <w:rPr>
          <w:rFonts w:ascii="Arial" w:eastAsiaTheme="minorEastAsia" w:hAnsi="Arial" w:cs="Arial"/>
          <w:bCs/>
          <w:noProof/>
          <w:sz w:val="20"/>
          <w:szCs w:val="20"/>
        </w:rPr>
        <w:t>Ing.-Etzel-Straße 17/3. Stock </w:t>
      </w:r>
      <w:r w:rsidRPr="000D1F8F">
        <w:rPr>
          <w:rFonts w:ascii="Arial" w:eastAsiaTheme="minorEastAsia" w:hAnsi="Arial" w:cs="Arial"/>
          <w:bCs/>
          <w:noProof/>
          <w:sz w:val="20"/>
          <w:szCs w:val="20"/>
        </w:rPr>
        <w:br/>
        <w:t>6020 Innsbruck / Austria</w:t>
      </w:r>
    </w:p>
    <w:p w14:paraId="64D2CB66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05D1FDB2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63FE4FE2" w14:textId="77777777" w:rsidR="006F0C18" w:rsidRPr="006F0C18" w:rsidRDefault="000E704D" w:rsidP="006F0C18">
      <w:pPr>
        <w:rPr>
          <w:rFonts w:ascii="Arial" w:hAnsi="Arial"/>
          <w:b/>
          <w:sz w:val="22"/>
          <w:szCs w:val="22"/>
          <w:lang w:eastAsia="de-DE"/>
        </w:rPr>
      </w:pPr>
      <w:proofErr w:type="spellStart"/>
      <w:r w:rsidRPr="00BE74F7">
        <w:rPr>
          <w:rFonts w:ascii="Arial" w:hAnsi="Arial"/>
          <w:b/>
          <w:sz w:val="22"/>
          <w:szCs w:val="22"/>
          <w:lang w:eastAsia="de-DE"/>
        </w:rPr>
        <w:t>Creditor</w:t>
      </w:r>
      <w:proofErr w:type="spellEnd"/>
      <w:r w:rsidRPr="00BE74F7">
        <w:rPr>
          <w:rFonts w:ascii="Arial" w:hAnsi="Arial"/>
          <w:b/>
          <w:sz w:val="22"/>
          <w:szCs w:val="22"/>
          <w:lang w:eastAsia="de-DE"/>
        </w:rPr>
        <w:t xml:space="preserve"> ID:</w:t>
      </w:r>
      <w:r w:rsidRPr="006F0C18">
        <w:rPr>
          <w:rFonts w:ascii="Arial" w:hAnsi="Arial"/>
          <w:b/>
          <w:sz w:val="22"/>
          <w:szCs w:val="22"/>
          <w:lang w:eastAsia="de-DE"/>
        </w:rPr>
        <w:t xml:space="preserve"> </w:t>
      </w:r>
      <w:r w:rsidR="006F0C18" w:rsidRPr="006F0C18">
        <w:rPr>
          <w:rFonts w:ascii="Arial" w:hAnsi="Arial"/>
          <w:b/>
          <w:sz w:val="22"/>
          <w:szCs w:val="22"/>
          <w:lang w:eastAsia="de-DE"/>
        </w:rPr>
        <w:t>AT02ZZZ00000018621</w:t>
      </w:r>
    </w:p>
    <w:p w14:paraId="2E4B701D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1F18C84D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  <w:r w:rsidRPr="00BE74F7">
        <w:rPr>
          <w:rFonts w:ascii="Arial" w:hAnsi="Arial"/>
          <w:b/>
          <w:sz w:val="22"/>
          <w:szCs w:val="22"/>
          <w:lang w:eastAsia="de-DE"/>
        </w:rPr>
        <w:t>--------------------------------------------------------------------------------------------------------------------------</w:t>
      </w:r>
      <w:r>
        <w:rPr>
          <w:rFonts w:ascii="Arial" w:hAnsi="Arial"/>
          <w:b/>
          <w:sz w:val="22"/>
          <w:szCs w:val="22"/>
          <w:lang w:eastAsia="de-DE"/>
        </w:rPr>
        <w:t>----</w:t>
      </w:r>
    </w:p>
    <w:p w14:paraId="14C8FB8E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7D67384B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  <w:r w:rsidRPr="00BE74F7">
        <w:rPr>
          <w:rFonts w:ascii="Arial" w:hAnsi="Arial"/>
          <w:sz w:val="22"/>
          <w:szCs w:val="22"/>
          <w:lang w:eastAsia="de-DE"/>
        </w:rPr>
        <w:t>Ich ermächtige</w:t>
      </w:r>
      <w:r w:rsidR="000D1F8F">
        <w:rPr>
          <w:rFonts w:ascii="Arial" w:hAnsi="Arial"/>
          <w:sz w:val="22"/>
          <w:szCs w:val="22"/>
          <w:lang w:eastAsia="de-DE"/>
        </w:rPr>
        <w:t xml:space="preserve"> </w:t>
      </w:r>
      <w:r w:rsidR="000D1F8F" w:rsidRPr="000D1F8F">
        <w:rPr>
          <w:rFonts w:ascii="Arial" w:eastAsiaTheme="minorEastAsia" w:hAnsi="Arial" w:cs="Arial"/>
          <w:bCs/>
          <w:noProof/>
          <w:sz w:val="20"/>
          <w:szCs w:val="20"/>
        </w:rPr>
        <w:t>STAUDER SCHUCHTER KEMPF</w:t>
      </w:r>
      <w:r w:rsidR="000D1F8F">
        <w:rPr>
          <w:rFonts w:ascii="Arial" w:eastAsiaTheme="minorEastAsia" w:hAnsi="Arial" w:cs="Arial"/>
          <w:bCs/>
          <w:noProof/>
          <w:sz w:val="20"/>
          <w:szCs w:val="20"/>
        </w:rPr>
        <w:t xml:space="preserve"> </w:t>
      </w:r>
      <w:r w:rsidR="000D1F8F" w:rsidRPr="000D1F8F">
        <w:rPr>
          <w:rFonts w:ascii="Arial" w:eastAsiaTheme="minorEastAsia" w:hAnsi="Arial" w:cs="Arial"/>
          <w:bCs/>
          <w:noProof/>
          <w:sz w:val="20"/>
          <w:szCs w:val="20"/>
        </w:rPr>
        <w:t>Wirtschaftsprüfungs- u. Steuerberatungsgesellschaft mbH &amp; Co KG</w:t>
      </w:r>
      <w:r w:rsidR="000D1F8F">
        <w:rPr>
          <w:rFonts w:ascii="Arial" w:eastAsiaTheme="minorEastAsia" w:hAnsi="Arial" w:cs="Arial"/>
          <w:bCs/>
          <w:noProof/>
          <w:sz w:val="20"/>
          <w:szCs w:val="20"/>
        </w:rPr>
        <w:t xml:space="preserve"> </w:t>
      </w:r>
      <w:r w:rsidRPr="00BE74F7">
        <w:rPr>
          <w:rFonts w:ascii="Arial" w:hAnsi="Arial"/>
          <w:sz w:val="22"/>
          <w:szCs w:val="22"/>
          <w:lang w:eastAsia="de-DE"/>
        </w:rPr>
        <w:t xml:space="preserve">Zahlungen von meinem mittels SEPA - Lastschrift einzuziehen. Zugleich weise ich mein Kreditinstitut an, die von der </w:t>
      </w:r>
      <w:r w:rsidR="000D1F8F" w:rsidRPr="000D1F8F">
        <w:rPr>
          <w:rFonts w:ascii="Arial" w:eastAsiaTheme="minorEastAsia" w:hAnsi="Arial" w:cs="Arial"/>
          <w:bCs/>
          <w:noProof/>
          <w:sz w:val="20"/>
          <w:szCs w:val="20"/>
        </w:rPr>
        <w:t>STAUDER SCHUCHTER KEMPF</w:t>
      </w:r>
      <w:r w:rsidR="000D1F8F">
        <w:rPr>
          <w:rFonts w:ascii="Arial" w:eastAsiaTheme="minorEastAsia" w:hAnsi="Arial" w:cs="Arial"/>
          <w:bCs/>
          <w:noProof/>
          <w:sz w:val="20"/>
          <w:szCs w:val="20"/>
        </w:rPr>
        <w:t xml:space="preserve"> </w:t>
      </w:r>
      <w:r w:rsidR="000D1F8F" w:rsidRPr="000D1F8F">
        <w:rPr>
          <w:rFonts w:ascii="Arial" w:eastAsiaTheme="minorEastAsia" w:hAnsi="Arial" w:cs="Arial"/>
          <w:bCs/>
          <w:noProof/>
          <w:sz w:val="20"/>
          <w:szCs w:val="20"/>
        </w:rPr>
        <w:t>Wirtschaftsprüfungs- u. Steuerberatungsgesellschaft mbH &amp; Co KG</w:t>
      </w:r>
      <w:r w:rsidR="000D1F8F">
        <w:rPr>
          <w:rFonts w:ascii="Arial" w:eastAsiaTheme="minorEastAsia" w:hAnsi="Arial" w:cs="Arial"/>
          <w:bCs/>
          <w:noProof/>
          <w:sz w:val="20"/>
          <w:szCs w:val="20"/>
        </w:rPr>
        <w:t xml:space="preserve"> </w:t>
      </w:r>
      <w:r w:rsidRPr="00BE74F7">
        <w:rPr>
          <w:rFonts w:ascii="Arial" w:hAnsi="Arial"/>
          <w:sz w:val="22"/>
          <w:szCs w:val="22"/>
          <w:lang w:eastAsia="de-DE"/>
        </w:rPr>
        <w:t>auf mein Konto gezogenen SEPA – Lastschriften einzulösen.</w:t>
      </w:r>
    </w:p>
    <w:p w14:paraId="7BE7A0E9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  <w:r w:rsidRPr="00BE74F7">
        <w:rPr>
          <w:rFonts w:ascii="Arial" w:hAnsi="Arial"/>
          <w:sz w:val="22"/>
          <w:szCs w:val="22"/>
          <w:lang w:eastAsia="de-DE"/>
        </w:rPr>
        <w:t xml:space="preserve">Dieses SEPA -Firmenlastschriftmandat dient nur dem Einzug von SEPA -Firmenlastschriften, die auf Konten von Unternehmen gezogen sind. Ich bin nicht berechtigt, nach der erfolgten Einlösung eine Erstattung des belasteten Betrages zu verlangen. </w:t>
      </w:r>
      <w:r w:rsidRPr="00BE74F7">
        <w:rPr>
          <w:rFonts w:ascii="Arial" w:hAnsi="Arial"/>
          <w:sz w:val="22"/>
          <w:szCs w:val="22"/>
          <w:lang w:eastAsia="de-DE"/>
        </w:rPr>
        <w:br/>
        <w:t>Ich bin berechtigt, mein Kreditinstitut bis zum Fälligkeitstag anzuweisen, SEPA -Firmenlastschriften nicht einzulösen.</w:t>
      </w:r>
    </w:p>
    <w:p w14:paraId="0014FAAB" w14:textId="77777777" w:rsidR="000E704D" w:rsidRPr="00BE74F7" w:rsidRDefault="000E704D" w:rsidP="000E704D">
      <w:pPr>
        <w:rPr>
          <w:rFonts w:ascii="Arial" w:hAnsi="Arial"/>
          <w:b/>
          <w:sz w:val="22"/>
          <w:szCs w:val="22"/>
          <w:lang w:eastAsia="de-DE"/>
        </w:rPr>
      </w:pPr>
      <w:r w:rsidRPr="00BE74F7">
        <w:rPr>
          <w:rFonts w:ascii="Arial" w:hAnsi="Arial"/>
          <w:b/>
          <w:sz w:val="22"/>
          <w:szCs w:val="22"/>
          <w:lang w:eastAsia="de-DE"/>
        </w:rPr>
        <w:t>--------------------------------------------------------------------------------------------------------------------------</w:t>
      </w:r>
      <w:r>
        <w:rPr>
          <w:rFonts w:ascii="Arial" w:hAnsi="Arial"/>
          <w:b/>
          <w:sz w:val="22"/>
          <w:szCs w:val="22"/>
          <w:lang w:eastAsia="de-DE"/>
        </w:rPr>
        <w:t>----</w:t>
      </w:r>
    </w:p>
    <w:p w14:paraId="3FE11483" w14:textId="77777777" w:rsidR="000E704D" w:rsidRPr="00BE74F7" w:rsidRDefault="000E704D" w:rsidP="000E704D">
      <w:pPr>
        <w:rPr>
          <w:rFonts w:ascii="Arial" w:hAnsi="Arial"/>
          <w:b/>
          <w:sz w:val="22"/>
          <w:szCs w:val="22"/>
          <w:lang w:eastAsia="de-DE"/>
        </w:rPr>
      </w:pPr>
    </w:p>
    <w:p w14:paraId="38DCCDBE" w14:textId="77777777" w:rsidR="000E704D" w:rsidRPr="00BE74F7" w:rsidRDefault="000E704D" w:rsidP="000E704D">
      <w:pPr>
        <w:rPr>
          <w:rFonts w:ascii="Arial" w:hAnsi="Arial"/>
          <w:color w:val="1F497D"/>
          <w:sz w:val="22"/>
          <w:szCs w:val="22"/>
          <w:lang w:eastAsia="de-DE"/>
        </w:rPr>
      </w:pPr>
      <w:r w:rsidRPr="00BE74F7">
        <w:rPr>
          <w:rFonts w:ascii="Arial" w:hAnsi="Arial"/>
          <w:b/>
          <w:sz w:val="22"/>
          <w:szCs w:val="22"/>
          <w:lang w:eastAsia="de-DE"/>
        </w:rPr>
        <w:t xml:space="preserve">Zahlungspflichtiger </w:t>
      </w:r>
    </w:p>
    <w:p w14:paraId="09CDC592" w14:textId="77777777" w:rsidR="000E704D" w:rsidRPr="00BE74F7" w:rsidRDefault="000E704D" w:rsidP="000E704D">
      <w:pPr>
        <w:rPr>
          <w:rFonts w:ascii="Arial" w:hAnsi="Arial"/>
          <w:b/>
          <w:sz w:val="22"/>
          <w:szCs w:val="22"/>
          <w:lang w:eastAsia="de-DE"/>
        </w:rPr>
      </w:pPr>
    </w:p>
    <w:p w14:paraId="362139D2" w14:textId="5EACEBAE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  <w:r w:rsidRPr="00BE74F7">
        <w:rPr>
          <w:rFonts w:ascii="Arial" w:hAnsi="Arial"/>
          <w:sz w:val="22"/>
          <w:szCs w:val="22"/>
          <w:lang w:eastAsia="de-DE"/>
        </w:rPr>
        <w:t>Name</w:t>
      </w:r>
      <w:r w:rsidRPr="00BE74F7">
        <w:rPr>
          <w:rFonts w:ascii="Arial" w:hAnsi="Arial"/>
          <w:sz w:val="22"/>
          <w:szCs w:val="22"/>
          <w:lang w:eastAsia="de-DE"/>
        </w:rPr>
        <w:tab/>
      </w:r>
      <w:r w:rsidR="000953D1">
        <w:rPr>
          <w:rFonts w:ascii="Arial" w:hAnsi="Arial"/>
          <w:sz w:val="22"/>
          <w:szCs w:val="22"/>
          <w:lang w:eastAsia="de-DE"/>
        </w:rPr>
        <w:tab/>
        <w:t>………………………………</w:t>
      </w:r>
    </w:p>
    <w:p w14:paraId="33B40794" w14:textId="77777777" w:rsidR="004C5E80" w:rsidRDefault="004C5E80" w:rsidP="000E704D">
      <w:pPr>
        <w:rPr>
          <w:rFonts w:ascii="Arial" w:hAnsi="Arial"/>
          <w:sz w:val="22"/>
          <w:szCs w:val="22"/>
          <w:lang w:eastAsia="de-DE"/>
        </w:rPr>
      </w:pPr>
    </w:p>
    <w:p w14:paraId="1C938DE3" w14:textId="4721FACF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  <w:r w:rsidRPr="00BE74F7">
        <w:rPr>
          <w:rFonts w:ascii="Arial" w:hAnsi="Arial"/>
          <w:sz w:val="22"/>
          <w:szCs w:val="22"/>
          <w:lang w:eastAsia="de-DE"/>
        </w:rPr>
        <w:t>Anschrift</w:t>
      </w:r>
      <w:r w:rsidR="00B65D43">
        <w:rPr>
          <w:rFonts w:ascii="Arial" w:hAnsi="Arial"/>
          <w:sz w:val="22"/>
          <w:szCs w:val="22"/>
          <w:lang w:eastAsia="de-DE"/>
        </w:rPr>
        <w:t xml:space="preserve">   </w:t>
      </w:r>
      <w:r w:rsidR="000953D1">
        <w:rPr>
          <w:rFonts w:ascii="Arial" w:hAnsi="Arial"/>
          <w:sz w:val="22"/>
          <w:szCs w:val="22"/>
          <w:lang w:eastAsia="de-DE"/>
        </w:rPr>
        <w:tab/>
        <w:t>……………………………….</w:t>
      </w:r>
    </w:p>
    <w:p w14:paraId="63B6FE20" w14:textId="76B2DF00" w:rsidR="000E704D" w:rsidRPr="00BE74F7" w:rsidRDefault="000953D1" w:rsidP="000E704D">
      <w:pPr>
        <w:rPr>
          <w:rFonts w:ascii="Arial" w:hAnsi="Arial"/>
          <w:sz w:val="22"/>
          <w:szCs w:val="22"/>
          <w:lang w:eastAsia="de-DE"/>
        </w:rPr>
      </w:pPr>
      <w:r>
        <w:rPr>
          <w:rFonts w:ascii="Arial" w:hAnsi="Arial"/>
          <w:sz w:val="22"/>
          <w:szCs w:val="22"/>
          <w:lang w:eastAsia="de-DE"/>
        </w:rPr>
        <w:tab/>
      </w:r>
    </w:p>
    <w:p w14:paraId="7E400875" w14:textId="0B3C24F8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  <w:r w:rsidRPr="00BE74F7">
        <w:rPr>
          <w:rFonts w:ascii="Arial" w:hAnsi="Arial"/>
          <w:sz w:val="22"/>
          <w:szCs w:val="22"/>
          <w:lang w:eastAsia="de-DE"/>
        </w:rPr>
        <w:t>IBAN</w:t>
      </w:r>
      <w:r w:rsidRPr="00BE74F7">
        <w:rPr>
          <w:rFonts w:ascii="Arial" w:hAnsi="Arial"/>
          <w:sz w:val="22"/>
          <w:szCs w:val="22"/>
          <w:lang w:eastAsia="de-DE"/>
        </w:rPr>
        <w:tab/>
      </w:r>
      <w:r w:rsidR="00302724">
        <w:rPr>
          <w:rFonts w:ascii="Arial" w:hAnsi="Arial"/>
          <w:sz w:val="22"/>
          <w:szCs w:val="22"/>
          <w:lang w:eastAsia="de-DE"/>
        </w:rPr>
        <w:t xml:space="preserve">      </w:t>
      </w:r>
    </w:p>
    <w:p w14:paraId="799173DA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5C165C11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60D6EB57" w14:textId="77777777" w:rsidR="000E704D" w:rsidRPr="00BE74F7" w:rsidRDefault="000E704D" w:rsidP="000E704D">
      <w:pPr>
        <w:rPr>
          <w:rFonts w:ascii="Arial" w:hAnsi="Arial"/>
          <w:b/>
          <w:sz w:val="22"/>
          <w:szCs w:val="22"/>
          <w:lang w:eastAsia="de-DE"/>
        </w:rPr>
      </w:pPr>
      <w:r w:rsidRPr="00BE74F7">
        <w:rPr>
          <w:rFonts w:ascii="Arial" w:hAnsi="Arial"/>
          <w:b/>
          <w:sz w:val="22"/>
          <w:szCs w:val="22"/>
          <w:lang w:eastAsia="de-DE"/>
        </w:rPr>
        <w:t>--------------------------------------------------------------------------------------------------------------------------</w:t>
      </w:r>
      <w:r>
        <w:rPr>
          <w:rFonts w:ascii="Arial" w:hAnsi="Arial"/>
          <w:b/>
          <w:sz w:val="22"/>
          <w:szCs w:val="22"/>
          <w:lang w:eastAsia="de-DE"/>
        </w:rPr>
        <w:t>---</w:t>
      </w:r>
    </w:p>
    <w:p w14:paraId="300F496A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  <w:r w:rsidRPr="00BE74F7">
        <w:rPr>
          <w:rFonts w:ascii="Arial" w:hAnsi="Arial"/>
          <w:b/>
          <w:sz w:val="22"/>
          <w:szCs w:val="22"/>
          <w:lang w:eastAsia="de-DE"/>
        </w:rPr>
        <w:t>Zahlungsart</w:t>
      </w:r>
      <w:r w:rsidRPr="00BE74F7">
        <w:rPr>
          <w:rFonts w:ascii="Arial" w:hAnsi="Arial"/>
          <w:sz w:val="22"/>
          <w:szCs w:val="22"/>
          <w:lang w:eastAsia="de-DE"/>
        </w:rPr>
        <w:tab/>
      </w:r>
      <w:r w:rsidRPr="00BE74F7">
        <w:rPr>
          <w:rFonts w:ascii="Arial" w:hAnsi="Arial"/>
          <w:sz w:val="22"/>
          <w:szCs w:val="22"/>
          <w:lang w:eastAsia="de-DE"/>
        </w:rPr>
        <w:tab/>
      </w:r>
      <w:r w:rsidR="00302724">
        <w:rPr>
          <w:rFonts w:ascii="Arial" w:hAnsi="Arial"/>
          <w:sz w:val="22"/>
          <w:szCs w:val="22"/>
          <w:lang w:eastAsia="de-DE"/>
        </w:rPr>
        <w:t>x</w:t>
      </w:r>
      <w:r w:rsidRPr="00BE74F7">
        <w:rPr>
          <w:rFonts w:ascii="Arial" w:hAnsi="Arial"/>
          <w:sz w:val="22"/>
          <w:szCs w:val="22"/>
          <w:lang w:eastAsia="de-DE"/>
        </w:rPr>
        <w:t xml:space="preserve"> Wiederkehrender Einzug</w:t>
      </w:r>
      <w:r w:rsidRPr="00BE74F7">
        <w:rPr>
          <w:rFonts w:ascii="Arial" w:hAnsi="Arial"/>
          <w:sz w:val="22"/>
          <w:szCs w:val="22"/>
          <w:lang w:eastAsia="de-DE"/>
        </w:rPr>
        <w:tab/>
      </w:r>
      <w:r w:rsidRPr="00BE74F7">
        <w:rPr>
          <w:rFonts w:ascii="Arial" w:hAnsi="Arial"/>
          <w:sz w:val="22"/>
          <w:szCs w:val="22"/>
          <w:lang w:eastAsia="de-DE"/>
        </w:rPr>
        <w:tab/>
        <w:t xml:space="preserve">    o Einmaleinzug</w:t>
      </w:r>
    </w:p>
    <w:p w14:paraId="5580350F" w14:textId="77777777" w:rsidR="000E704D" w:rsidRPr="00BE74F7" w:rsidRDefault="000E704D" w:rsidP="000E704D">
      <w:pPr>
        <w:rPr>
          <w:rFonts w:ascii="Arial" w:hAnsi="Arial"/>
          <w:b/>
          <w:sz w:val="22"/>
          <w:szCs w:val="22"/>
          <w:lang w:eastAsia="de-DE"/>
        </w:rPr>
      </w:pPr>
      <w:r w:rsidRPr="00BE74F7">
        <w:rPr>
          <w:rFonts w:ascii="Arial" w:hAnsi="Arial"/>
          <w:b/>
          <w:sz w:val="22"/>
          <w:szCs w:val="22"/>
          <w:lang w:eastAsia="de-DE"/>
        </w:rPr>
        <w:t>--------------------------------------------------------------------------------------------------------------------------</w:t>
      </w:r>
      <w:r>
        <w:rPr>
          <w:rFonts w:ascii="Arial" w:hAnsi="Arial"/>
          <w:b/>
          <w:sz w:val="22"/>
          <w:szCs w:val="22"/>
          <w:lang w:eastAsia="de-DE"/>
        </w:rPr>
        <w:t>---</w:t>
      </w:r>
    </w:p>
    <w:p w14:paraId="32805A37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0111BAB0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2033A916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78EA7ED7" w14:textId="78F8E4E9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  <w:r w:rsidRPr="00BE74F7">
        <w:rPr>
          <w:rFonts w:ascii="Arial" w:hAnsi="Arial"/>
          <w:sz w:val="22"/>
          <w:szCs w:val="22"/>
          <w:lang w:eastAsia="de-DE"/>
        </w:rPr>
        <w:t xml:space="preserve">Ort, Datum   </w:t>
      </w:r>
      <w:r w:rsidR="00D1464C">
        <w:rPr>
          <w:rFonts w:ascii="Arial" w:hAnsi="Arial"/>
          <w:sz w:val="22"/>
          <w:szCs w:val="22"/>
          <w:lang w:eastAsia="de-DE"/>
        </w:rPr>
        <w:t>Innsbruck</w:t>
      </w:r>
      <w:r w:rsidR="00302724">
        <w:rPr>
          <w:rFonts w:ascii="Arial" w:hAnsi="Arial"/>
          <w:sz w:val="22"/>
          <w:szCs w:val="22"/>
          <w:lang w:eastAsia="de-DE"/>
        </w:rPr>
        <w:t xml:space="preserve">, </w:t>
      </w:r>
      <w:r w:rsidRPr="00BE74F7">
        <w:rPr>
          <w:rFonts w:ascii="Arial" w:hAnsi="Arial"/>
          <w:sz w:val="22"/>
          <w:szCs w:val="22"/>
          <w:lang w:eastAsia="de-DE"/>
        </w:rPr>
        <w:t>……………………………………………………………………</w:t>
      </w:r>
      <w:r>
        <w:rPr>
          <w:rFonts w:ascii="Arial" w:hAnsi="Arial"/>
          <w:sz w:val="22"/>
          <w:szCs w:val="22"/>
          <w:lang w:eastAsia="de-DE"/>
        </w:rPr>
        <w:t>……</w:t>
      </w:r>
    </w:p>
    <w:p w14:paraId="5710FF3E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421CDCCB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684F2778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3FAA0AA0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  <w:r w:rsidRPr="00BE74F7">
        <w:rPr>
          <w:rFonts w:ascii="Arial" w:hAnsi="Arial"/>
          <w:sz w:val="22"/>
          <w:szCs w:val="22"/>
          <w:lang w:eastAsia="de-DE"/>
        </w:rPr>
        <w:t>Unterschrift</w:t>
      </w:r>
      <w:r w:rsidRPr="00BE74F7">
        <w:rPr>
          <w:rFonts w:ascii="Arial" w:hAnsi="Arial"/>
          <w:sz w:val="22"/>
          <w:szCs w:val="22"/>
          <w:lang w:eastAsia="de-DE"/>
        </w:rPr>
        <w:tab/>
        <w:t>……………………………………………………………………</w:t>
      </w:r>
      <w:r>
        <w:rPr>
          <w:rFonts w:ascii="Arial" w:hAnsi="Arial"/>
          <w:sz w:val="22"/>
          <w:szCs w:val="22"/>
          <w:lang w:eastAsia="de-DE"/>
        </w:rPr>
        <w:t>…..</w:t>
      </w:r>
    </w:p>
    <w:p w14:paraId="79666268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67DA1827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34DD916C" w14:textId="77777777" w:rsidR="000E704D" w:rsidRPr="00BE74F7" w:rsidRDefault="000E704D" w:rsidP="000E704D">
      <w:pPr>
        <w:rPr>
          <w:rFonts w:ascii="Arial" w:hAnsi="Arial"/>
          <w:sz w:val="22"/>
          <w:szCs w:val="22"/>
          <w:lang w:eastAsia="de-DE"/>
        </w:rPr>
      </w:pPr>
    </w:p>
    <w:p w14:paraId="33209C60" w14:textId="77777777" w:rsidR="000F7A0D" w:rsidRPr="000E704D" w:rsidRDefault="000F7A0D" w:rsidP="000F7A0D">
      <w:pPr>
        <w:rPr>
          <w:rFonts w:ascii="Arial" w:hAnsi="Arial"/>
          <w:sz w:val="22"/>
          <w:szCs w:val="22"/>
          <w:lang w:eastAsia="de-DE"/>
        </w:rPr>
      </w:pPr>
    </w:p>
    <w:p w14:paraId="051BD4F0" w14:textId="77777777" w:rsidR="000F7A0D" w:rsidRPr="00BE74F7" w:rsidRDefault="000F7A0D" w:rsidP="000F7A0D">
      <w:pPr>
        <w:rPr>
          <w:rFonts w:ascii="Arial" w:hAnsi="Arial"/>
          <w:sz w:val="22"/>
          <w:szCs w:val="22"/>
          <w:lang w:eastAsia="de-DE"/>
        </w:rPr>
      </w:pPr>
      <w:r w:rsidRPr="00BE74F7">
        <w:rPr>
          <w:rFonts w:ascii="Arial" w:hAnsi="Arial"/>
          <w:b/>
          <w:sz w:val="22"/>
          <w:szCs w:val="22"/>
          <w:lang w:eastAsia="de-DE"/>
        </w:rPr>
        <w:t>Wichtiger Hinweis für den Zahlungspflichtigen:</w:t>
      </w:r>
      <w:r w:rsidRPr="00BE74F7">
        <w:rPr>
          <w:rFonts w:ascii="Arial" w:hAnsi="Arial"/>
          <w:b/>
          <w:sz w:val="22"/>
          <w:szCs w:val="22"/>
          <w:lang w:eastAsia="de-DE"/>
        </w:rPr>
        <w:br/>
        <w:t>Bitte dieses Mandat unbedingt vor dem 1. Einzug an Ihre Hausbank übermitteln!</w:t>
      </w:r>
    </w:p>
    <w:p w14:paraId="17C4A84C" w14:textId="77777777" w:rsidR="009431CE" w:rsidRPr="007B190F" w:rsidRDefault="009431CE" w:rsidP="000F7A0D">
      <w:pPr>
        <w:rPr>
          <w:rFonts w:ascii="Arial" w:hAnsi="Arial"/>
          <w:sz w:val="22"/>
          <w:szCs w:val="22"/>
          <w:lang w:eastAsia="de-DE"/>
        </w:rPr>
      </w:pPr>
    </w:p>
    <w:sectPr w:rsidR="009431CE" w:rsidRPr="007B190F" w:rsidSect="00CF51C9">
      <w:footerReference w:type="default" r:id="rId8"/>
      <w:pgSz w:w="11906" w:h="16838" w:code="9"/>
      <w:pgMar w:top="1134" w:right="1134" w:bottom="96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4958" w14:textId="77777777" w:rsidR="00442B7E" w:rsidRDefault="00442B7E">
      <w:r>
        <w:separator/>
      </w:r>
    </w:p>
  </w:endnote>
  <w:endnote w:type="continuationSeparator" w:id="0">
    <w:p w14:paraId="21C48CE4" w14:textId="77777777" w:rsidR="00442B7E" w:rsidRDefault="0044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A947" w14:textId="77777777" w:rsidR="00CF51C9" w:rsidRPr="00CF51C9" w:rsidRDefault="00CF51C9" w:rsidP="00CF51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92C6B" w14:textId="77777777" w:rsidR="00442B7E" w:rsidRDefault="00442B7E">
      <w:r>
        <w:separator/>
      </w:r>
    </w:p>
  </w:footnote>
  <w:footnote w:type="continuationSeparator" w:id="0">
    <w:p w14:paraId="4B40D3AF" w14:textId="77777777" w:rsidR="00442B7E" w:rsidRDefault="0044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200F1DA3"/>
    <w:multiLevelType w:val="multilevel"/>
    <w:tmpl w:val="691E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16C5A"/>
    <w:multiLevelType w:val="multilevel"/>
    <w:tmpl w:val="0AA0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8D5294"/>
    <w:multiLevelType w:val="hybridMultilevel"/>
    <w:tmpl w:val="B48627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67D92"/>
    <w:multiLevelType w:val="multilevel"/>
    <w:tmpl w:val="B596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A465A"/>
    <w:multiLevelType w:val="hybridMultilevel"/>
    <w:tmpl w:val="01AC80B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641006"/>
    <w:multiLevelType w:val="multilevel"/>
    <w:tmpl w:val="B596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75513"/>
    <w:multiLevelType w:val="multilevel"/>
    <w:tmpl w:val="26DA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864587"/>
    <w:multiLevelType w:val="multilevel"/>
    <w:tmpl w:val="3E94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4C71B9"/>
    <w:multiLevelType w:val="multilevel"/>
    <w:tmpl w:val="32AA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A44D8F"/>
    <w:multiLevelType w:val="multilevel"/>
    <w:tmpl w:val="4F8A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7643B"/>
    <w:multiLevelType w:val="multilevel"/>
    <w:tmpl w:val="32AA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03C68"/>
    <w:multiLevelType w:val="hybridMultilevel"/>
    <w:tmpl w:val="AA5E5A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2C"/>
    <w:rsid w:val="00036185"/>
    <w:rsid w:val="00073D6C"/>
    <w:rsid w:val="000953D1"/>
    <w:rsid w:val="000D1F8F"/>
    <w:rsid w:val="000E704D"/>
    <w:rsid w:val="000F79A9"/>
    <w:rsid w:val="000F7A0D"/>
    <w:rsid w:val="001336C9"/>
    <w:rsid w:val="00156B35"/>
    <w:rsid w:val="0018250E"/>
    <w:rsid w:val="001A612C"/>
    <w:rsid w:val="001B2786"/>
    <w:rsid w:val="001C5DAF"/>
    <w:rsid w:val="001D14C5"/>
    <w:rsid w:val="001F2332"/>
    <w:rsid w:val="00205D04"/>
    <w:rsid w:val="00231503"/>
    <w:rsid w:val="00240CB7"/>
    <w:rsid w:val="00265E1A"/>
    <w:rsid w:val="00273737"/>
    <w:rsid w:val="00286B9C"/>
    <w:rsid w:val="002A583A"/>
    <w:rsid w:val="002B6731"/>
    <w:rsid w:val="002C3132"/>
    <w:rsid w:val="002F05FF"/>
    <w:rsid w:val="00301702"/>
    <w:rsid w:val="00302724"/>
    <w:rsid w:val="0031462C"/>
    <w:rsid w:val="00356DC1"/>
    <w:rsid w:val="00366C6F"/>
    <w:rsid w:val="003D470A"/>
    <w:rsid w:val="003F6E80"/>
    <w:rsid w:val="00414D63"/>
    <w:rsid w:val="00442B7E"/>
    <w:rsid w:val="00462522"/>
    <w:rsid w:val="0047258C"/>
    <w:rsid w:val="00493881"/>
    <w:rsid w:val="004B6ED6"/>
    <w:rsid w:val="004C5E80"/>
    <w:rsid w:val="00505D5D"/>
    <w:rsid w:val="00507B5D"/>
    <w:rsid w:val="00510FD6"/>
    <w:rsid w:val="00546C49"/>
    <w:rsid w:val="005628CF"/>
    <w:rsid w:val="00597614"/>
    <w:rsid w:val="005A09C8"/>
    <w:rsid w:val="005F4EBC"/>
    <w:rsid w:val="005F5C0D"/>
    <w:rsid w:val="0061332A"/>
    <w:rsid w:val="00632C38"/>
    <w:rsid w:val="0065155D"/>
    <w:rsid w:val="006550EB"/>
    <w:rsid w:val="00696545"/>
    <w:rsid w:val="006B0197"/>
    <w:rsid w:val="006B62F2"/>
    <w:rsid w:val="006C216E"/>
    <w:rsid w:val="006E581E"/>
    <w:rsid w:val="006F0C18"/>
    <w:rsid w:val="00707A25"/>
    <w:rsid w:val="00750EBF"/>
    <w:rsid w:val="00752784"/>
    <w:rsid w:val="007B190F"/>
    <w:rsid w:val="007E28D2"/>
    <w:rsid w:val="008009A8"/>
    <w:rsid w:val="008065F2"/>
    <w:rsid w:val="008174AA"/>
    <w:rsid w:val="00866515"/>
    <w:rsid w:val="008C0B1A"/>
    <w:rsid w:val="008D386E"/>
    <w:rsid w:val="00906562"/>
    <w:rsid w:val="009431CE"/>
    <w:rsid w:val="009B285B"/>
    <w:rsid w:val="009D49C1"/>
    <w:rsid w:val="009E7E38"/>
    <w:rsid w:val="00A1289C"/>
    <w:rsid w:val="00A61E95"/>
    <w:rsid w:val="00A67E0E"/>
    <w:rsid w:val="00AF19F3"/>
    <w:rsid w:val="00AF27CE"/>
    <w:rsid w:val="00B33051"/>
    <w:rsid w:val="00B65D43"/>
    <w:rsid w:val="00BA3F9D"/>
    <w:rsid w:val="00BC0962"/>
    <w:rsid w:val="00BD1AC3"/>
    <w:rsid w:val="00BD6FD5"/>
    <w:rsid w:val="00BE74F7"/>
    <w:rsid w:val="00C26855"/>
    <w:rsid w:val="00C31265"/>
    <w:rsid w:val="00C373AF"/>
    <w:rsid w:val="00C45E6B"/>
    <w:rsid w:val="00CA021B"/>
    <w:rsid w:val="00CA187C"/>
    <w:rsid w:val="00CC5818"/>
    <w:rsid w:val="00CD4E5A"/>
    <w:rsid w:val="00CD4EC6"/>
    <w:rsid w:val="00CF51C9"/>
    <w:rsid w:val="00D07BF5"/>
    <w:rsid w:val="00D1464C"/>
    <w:rsid w:val="00D47DEA"/>
    <w:rsid w:val="00D63169"/>
    <w:rsid w:val="00DC718D"/>
    <w:rsid w:val="00DC7875"/>
    <w:rsid w:val="00E13780"/>
    <w:rsid w:val="00E23143"/>
    <w:rsid w:val="00E23420"/>
    <w:rsid w:val="00E425CD"/>
    <w:rsid w:val="00E63DF9"/>
    <w:rsid w:val="00E671F9"/>
    <w:rsid w:val="00ED26E4"/>
    <w:rsid w:val="00EE622E"/>
    <w:rsid w:val="00F13191"/>
    <w:rsid w:val="00FA780C"/>
    <w:rsid w:val="00F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E6874"/>
  <w15:docId w15:val="{69C22D4A-3902-414D-85CB-2487B3A8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7E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36185"/>
    <w:pPr>
      <w:framePr w:w="4320" w:h="2160" w:hRule="exact" w:hSpace="141" w:wrap="auto" w:hAnchor="page" w:xAlign="center" w:yAlign="bottom"/>
      <w:ind w:left="1"/>
    </w:pPr>
    <w:rPr>
      <w:rFonts w:ascii="Calibri" w:hAnsi="Calibri" w:cs="Arial"/>
      <w:sz w:val="32"/>
    </w:rPr>
  </w:style>
  <w:style w:type="character" w:styleId="Kommentarzeichen">
    <w:name w:val="annotation reference"/>
    <w:semiHidden/>
    <w:rsid w:val="009E7E38"/>
    <w:rPr>
      <w:sz w:val="16"/>
      <w:szCs w:val="16"/>
    </w:rPr>
  </w:style>
  <w:style w:type="paragraph" w:styleId="Kommentartext">
    <w:name w:val="annotation text"/>
    <w:basedOn w:val="Standard"/>
    <w:semiHidden/>
    <w:rsid w:val="009E7E38"/>
    <w:rPr>
      <w:sz w:val="20"/>
      <w:szCs w:val="20"/>
    </w:rPr>
  </w:style>
  <w:style w:type="paragraph" w:customStyle="1" w:styleId="CM4">
    <w:name w:val="CM4"/>
    <w:basedOn w:val="Standard"/>
    <w:next w:val="Standard"/>
    <w:rsid w:val="009E7E38"/>
    <w:pPr>
      <w:autoSpaceDE w:val="0"/>
      <w:autoSpaceDN w:val="0"/>
      <w:adjustRightInd w:val="0"/>
    </w:pPr>
    <w:rPr>
      <w:rFonts w:ascii="EUAlbertina" w:hAnsi="EUAlbertina"/>
    </w:rPr>
  </w:style>
  <w:style w:type="paragraph" w:styleId="Sprechblasentext">
    <w:name w:val="Balloon Text"/>
    <w:basedOn w:val="Standard"/>
    <w:semiHidden/>
    <w:rsid w:val="009E7E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3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F51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51C9"/>
    <w:rPr>
      <w:sz w:val="24"/>
      <w:szCs w:val="24"/>
    </w:rPr>
  </w:style>
  <w:style w:type="paragraph" w:styleId="Fuzeile">
    <w:name w:val="footer"/>
    <w:basedOn w:val="Standard"/>
    <w:link w:val="FuzeileZchn"/>
    <w:rsid w:val="00CF51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F51C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E704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F0C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Spardat\Vorlagen\Zahlungsverkehr\Einzug%20-%20SEPA%20Firmenlastschrift%20(Sepa%20Direct%20Debit%20B2B)%20Vereinbar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D8C9-8271-4086-A102-D2B13BDE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Einzug - SEPA Firmenlastschrift (Sepa Direct Debit B2B) Vereinbarung</Template>
  <TotalTime>0</TotalTime>
  <Pages>1</Pages>
  <Words>156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Einzug – SEPA Lastschrift (SEPA Direct Debit Core) Vereinbarung</vt:lpstr>
    </vt:vector>
  </TitlesOfParts>
  <Company>Erste Bank/SPK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 – SEPA Lastschrift (SEPA Direct Debit Core) Vereinbarung</dc:title>
  <dc:creator>Auer Gudrun</dc:creator>
  <cp:lastModifiedBy>Silke Pilz</cp:lastModifiedBy>
  <cp:revision>2</cp:revision>
  <cp:lastPrinted>2013-02-21T08:39:00Z</cp:lastPrinted>
  <dcterms:created xsi:type="dcterms:W3CDTF">2020-12-07T15:56:00Z</dcterms:created>
  <dcterms:modified xsi:type="dcterms:W3CDTF">2020-12-07T15:56:00Z</dcterms:modified>
  <cp:category>SPK hat eigene Version (Unterschied ist die 1. Seite)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_DocTyp">
    <vt:lpwstr>U</vt:lpwstr>
  </property>
  <property fmtid="{D5CDD505-2E9C-101B-9397-08002B2CF9AE}" pid="3" name="VLS_NoStatus">
    <vt:bool>true</vt:bool>
  </property>
  <property fmtid="{D5CDD505-2E9C-101B-9397-08002B2CF9AE}" pid="4" name="VLS_NoNewDocument">
    <vt:bool>true</vt:bool>
  </property>
  <property fmtid="{D5CDD505-2E9C-101B-9397-08002B2CF9AE}" pid="5" name="SAM_Huelle">
    <vt:lpwstr>1411</vt:lpwstr>
  </property>
</Properties>
</file>